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F9" w:rsidRDefault="00640EF9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安乐镇政府</w:t>
      </w:r>
    </w:p>
    <w:p w:rsidR="00640EF9" w:rsidRDefault="00640EF9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  <w:r>
        <w:rPr>
          <w:rFonts w:ascii="方正粗宋简体" w:eastAsia="方正粗宋简体" w:hAnsi="方正粗宋简体" w:cs="方正粗宋简体" w:hint="eastAsia"/>
          <w:sz w:val="32"/>
          <w:szCs w:val="32"/>
        </w:rPr>
        <w:t>关于</w:t>
      </w:r>
      <w:r>
        <w:rPr>
          <w:rFonts w:ascii="方正粗宋简体" w:eastAsia="方正粗宋简体" w:hAnsi="方正粗宋简体" w:cs="方正粗宋简体"/>
          <w:sz w:val="32"/>
          <w:szCs w:val="32"/>
        </w:rPr>
        <w:t>2016</w:t>
      </w:r>
      <w:r>
        <w:rPr>
          <w:rFonts w:ascii="方正粗宋简体" w:eastAsia="方正粗宋简体" w:hAnsi="方正粗宋简体" w:cs="方正粗宋简体" w:hint="eastAsia"/>
          <w:sz w:val="32"/>
          <w:szCs w:val="32"/>
        </w:rPr>
        <w:t>年部门预算没有政府性基金支出的说明</w:t>
      </w:r>
    </w:p>
    <w:p w:rsidR="00640EF9" w:rsidRDefault="00640EF9">
      <w:pPr>
        <w:jc w:val="center"/>
        <w:rPr>
          <w:rFonts w:ascii="方正粗宋简体" w:eastAsia="方正粗宋简体" w:hAnsi="方正粗宋简体" w:cs="方正粗宋简体"/>
          <w:sz w:val="32"/>
          <w:szCs w:val="32"/>
        </w:rPr>
      </w:pPr>
    </w:p>
    <w:p w:rsidR="00640EF9" w:rsidRDefault="00640EF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安乐镇政府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年部门预算没有政府性基金收入及支出。</w:t>
      </w:r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40EF9" w:rsidRDefault="00640EF9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40EF9" w:rsidRDefault="00640EF9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安乐镇政府</w:t>
      </w:r>
    </w:p>
    <w:p w:rsidR="00640EF9" w:rsidRDefault="00640EF9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>
          <w:rPr>
            <w:rFonts w:ascii="仿宋" w:eastAsia="仿宋" w:hAnsi="仿宋" w:cs="仿宋"/>
            <w:sz w:val="32"/>
            <w:szCs w:val="32"/>
          </w:rPr>
          <w:t>2016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3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15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sectPr w:rsidR="00640EF9" w:rsidSect="001D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粗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08"/>
    <w:rsid w:val="001D4808"/>
    <w:rsid w:val="00640EF9"/>
    <w:rsid w:val="00973984"/>
    <w:rsid w:val="00974D23"/>
    <w:rsid w:val="00993DED"/>
    <w:rsid w:val="28F70CC5"/>
    <w:rsid w:val="4A7844AA"/>
    <w:rsid w:val="4DDF6045"/>
    <w:rsid w:val="59FA08DB"/>
    <w:rsid w:val="7F5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0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2014-10-29T12:08:00Z</dcterms:created>
  <dcterms:modified xsi:type="dcterms:W3CDTF">2017-11-17T06:36:00Z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