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1C" w:rsidRPr="006A4E91" w:rsidRDefault="00A52F1C" w:rsidP="00D05774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333333"/>
          <w:kern w:val="0"/>
          <w:sz w:val="44"/>
          <w:szCs w:val="44"/>
        </w:rPr>
      </w:pPr>
      <w:r w:rsidRPr="006A4E91"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洛龙区第一实验小学</w:t>
      </w:r>
    </w:p>
    <w:p w:rsidR="00A52F1C" w:rsidRPr="006A4E91" w:rsidRDefault="00A52F1C" w:rsidP="00D05774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333333"/>
          <w:kern w:val="0"/>
          <w:sz w:val="44"/>
          <w:szCs w:val="44"/>
        </w:rPr>
      </w:pPr>
      <w:r w:rsidRPr="006A4E91"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关于</w:t>
      </w:r>
      <w:r w:rsidRPr="006A4E91">
        <w:rPr>
          <w:rFonts w:ascii="宋体" w:hAnsi="宋体" w:cs="宋体"/>
          <w:b/>
          <w:bCs/>
          <w:color w:val="333333"/>
          <w:kern w:val="0"/>
          <w:sz w:val="44"/>
          <w:szCs w:val="44"/>
          <w:bdr w:val="none" w:sz="0" w:space="0" w:color="auto" w:frame="1"/>
        </w:rPr>
        <w:t>2017</w:t>
      </w:r>
      <w:r w:rsidRPr="006A4E91"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年部门预算空表说明</w:t>
      </w:r>
    </w:p>
    <w:p w:rsidR="00A52F1C" w:rsidRPr="00DB18A5" w:rsidRDefault="00A52F1C" w:rsidP="00D0577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cs="宋体"/>
          <w:color w:val="333333"/>
          <w:kern w:val="0"/>
          <w:szCs w:val="21"/>
        </w:rPr>
      </w:pPr>
      <w:r w:rsidRPr="00DB18A5">
        <w:rPr>
          <w:rFonts w:ascii="宋体" w:cs="宋体"/>
          <w:color w:val="333333"/>
          <w:kern w:val="0"/>
          <w:szCs w:val="21"/>
        </w:rPr>
        <w:t> </w:t>
      </w:r>
    </w:p>
    <w:p w:rsidR="00A52F1C" w:rsidRPr="00DB18A5" w:rsidRDefault="00A52F1C" w:rsidP="00D0577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cs="宋体"/>
          <w:color w:val="333333"/>
          <w:kern w:val="0"/>
          <w:szCs w:val="21"/>
        </w:rPr>
      </w:pPr>
      <w:r w:rsidRPr="00DB18A5">
        <w:rPr>
          <w:rFonts w:ascii="宋体" w:cs="宋体"/>
          <w:color w:val="333333"/>
          <w:kern w:val="0"/>
          <w:szCs w:val="21"/>
        </w:rPr>
        <w:t> </w:t>
      </w:r>
    </w:p>
    <w:p w:rsidR="00A52F1C" w:rsidRPr="006A4E91" w:rsidRDefault="00A52F1C" w:rsidP="006A4E91">
      <w:pPr>
        <w:widowControl/>
        <w:shd w:val="clear" w:color="auto" w:fill="FFFFFF"/>
        <w:spacing w:line="420" w:lineRule="atLeast"/>
        <w:ind w:firstLineChars="100" w:firstLine="2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6A4E91">
        <w:rPr>
          <w:rFonts w:ascii="宋体" w:hAnsi="宋体" w:cs="宋体" w:hint="eastAsia"/>
          <w:color w:val="333333"/>
          <w:kern w:val="0"/>
          <w:sz w:val="28"/>
          <w:szCs w:val="28"/>
        </w:rPr>
        <w:t>一、我校</w:t>
      </w:r>
      <w:r w:rsidRPr="006A4E91">
        <w:rPr>
          <w:rFonts w:ascii="宋体" w:hAnsi="宋体" w:cs="宋体"/>
          <w:color w:val="333333"/>
          <w:kern w:val="0"/>
          <w:sz w:val="28"/>
          <w:szCs w:val="28"/>
          <w:bdr w:val="none" w:sz="0" w:space="0" w:color="auto" w:frame="1"/>
        </w:rPr>
        <w:t>2017</w:t>
      </w:r>
      <w:r w:rsidRPr="006A4E91">
        <w:rPr>
          <w:rFonts w:ascii="宋体" w:hAnsi="宋体" w:cs="宋体" w:hint="eastAsia"/>
          <w:color w:val="333333"/>
          <w:kern w:val="0"/>
          <w:sz w:val="28"/>
          <w:szCs w:val="28"/>
        </w:rPr>
        <w:t>年部门预算没有“三公”经费的收入和支出。</w:t>
      </w:r>
    </w:p>
    <w:p w:rsidR="00A52F1C" w:rsidRPr="006A4E91" w:rsidRDefault="00A52F1C" w:rsidP="006A4E91">
      <w:pPr>
        <w:widowControl/>
        <w:shd w:val="clear" w:color="auto" w:fill="FFFFFF"/>
        <w:spacing w:line="420" w:lineRule="atLeast"/>
        <w:ind w:firstLineChars="100" w:firstLine="2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6A4E91">
        <w:rPr>
          <w:rFonts w:ascii="宋体" w:hAnsi="宋体" w:cs="宋体" w:hint="eastAsia"/>
          <w:color w:val="333333"/>
          <w:kern w:val="0"/>
          <w:sz w:val="28"/>
          <w:szCs w:val="28"/>
        </w:rPr>
        <w:t>二、我校</w:t>
      </w:r>
      <w:r w:rsidRPr="006A4E91">
        <w:rPr>
          <w:rFonts w:ascii="宋体" w:hAnsi="宋体" w:cs="宋体"/>
          <w:color w:val="333333"/>
          <w:kern w:val="0"/>
          <w:sz w:val="28"/>
          <w:szCs w:val="28"/>
          <w:bdr w:val="none" w:sz="0" w:space="0" w:color="auto" w:frame="1"/>
        </w:rPr>
        <w:t>2017</w:t>
      </w:r>
      <w:r w:rsidRPr="006A4E91">
        <w:rPr>
          <w:rFonts w:ascii="宋体" w:hAnsi="宋体" w:cs="宋体" w:hint="eastAsia"/>
          <w:color w:val="333333"/>
          <w:kern w:val="0"/>
          <w:sz w:val="28"/>
          <w:szCs w:val="28"/>
        </w:rPr>
        <w:t>年部门预算没有政府性基金收入及支出。</w:t>
      </w:r>
    </w:p>
    <w:p w:rsidR="00A52F1C" w:rsidRPr="006A4E91" w:rsidRDefault="00A52F1C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6A4E91">
        <w:rPr>
          <w:rFonts w:ascii="宋体" w:cs="宋体"/>
          <w:color w:val="333333"/>
          <w:kern w:val="0"/>
          <w:sz w:val="28"/>
          <w:szCs w:val="28"/>
        </w:rPr>
        <w:t> </w:t>
      </w:r>
    </w:p>
    <w:p w:rsidR="00A52F1C" w:rsidRPr="006A4E91" w:rsidRDefault="00A52F1C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6A4E91">
        <w:rPr>
          <w:rFonts w:ascii="宋体" w:hAnsi="宋体" w:cs="宋体" w:hint="eastAsia"/>
          <w:color w:val="333333"/>
          <w:kern w:val="0"/>
          <w:sz w:val="28"/>
          <w:szCs w:val="28"/>
        </w:rPr>
        <w:t>特此说明！</w:t>
      </w:r>
    </w:p>
    <w:p w:rsidR="00A52F1C" w:rsidRDefault="00A52F1C" w:rsidP="00D05774"/>
    <w:p w:rsidR="00A52F1C" w:rsidRDefault="00A52F1C"/>
    <w:sectPr w:rsidR="00A52F1C" w:rsidSect="0044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1C" w:rsidRDefault="00A52F1C" w:rsidP="00D05774">
      <w:r>
        <w:separator/>
      </w:r>
    </w:p>
  </w:endnote>
  <w:endnote w:type="continuationSeparator" w:id="0">
    <w:p w:rsidR="00A52F1C" w:rsidRDefault="00A52F1C" w:rsidP="00D0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1C" w:rsidRDefault="00A52F1C" w:rsidP="00D05774">
      <w:r>
        <w:separator/>
      </w:r>
    </w:p>
  </w:footnote>
  <w:footnote w:type="continuationSeparator" w:id="0">
    <w:p w:rsidR="00A52F1C" w:rsidRDefault="00A52F1C" w:rsidP="00D0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74"/>
    <w:rsid w:val="000C215B"/>
    <w:rsid w:val="00232CF2"/>
    <w:rsid w:val="00264997"/>
    <w:rsid w:val="00436222"/>
    <w:rsid w:val="00445474"/>
    <w:rsid w:val="006A4E91"/>
    <w:rsid w:val="00732E6D"/>
    <w:rsid w:val="007632CE"/>
    <w:rsid w:val="00A52F1C"/>
    <w:rsid w:val="00D05774"/>
    <w:rsid w:val="00DB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77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77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洛龙区第一实验小学</dc:title>
  <dc:subject/>
  <dc:creator>Administrator</dc:creator>
  <cp:keywords/>
  <dc:description/>
  <cp:lastModifiedBy>User</cp:lastModifiedBy>
  <cp:revision>2</cp:revision>
  <dcterms:created xsi:type="dcterms:W3CDTF">2017-10-27T07:51:00Z</dcterms:created>
  <dcterms:modified xsi:type="dcterms:W3CDTF">2017-10-27T07:51:00Z</dcterms:modified>
</cp:coreProperties>
</file>