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5" w:rsidRDefault="00385DB5">
      <w:pPr>
        <w:jc w:val="center"/>
        <w:rPr>
          <w:sz w:val="44"/>
          <w:szCs w:val="44"/>
        </w:rPr>
      </w:pPr>
    </w:p>
    <w:p w:rsidR="00385DB5" w:rsidRDefault="00385DB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国有资产登记管理中心概况</w:t>
      </w:r>
    </w:p>
    <w:p w:rsidR="00385DB5" w:rsidRDefault="00385DB5">
      <w:pPr>
        <w:rPr>
          <w:sz w:val="44"/>
          <w:szCs w:val="44"/>
        </w:rPr>
      </w:pPr>
    </w:p>
    <w:p w:rsidR="00385DB5" w:rsidRDefault="00385DB5">
      <w:pPr>
        <w:rPr>
          <w:sz w:val="32"/>
          <w:szCs w:val="32"/>
        </w:rPr>
      </w:pPr>
      <w:r>
        <w:t xml:space="preserve">      </w:t>
      </w:r>
      <w:r>
        <w:rPr>
          <w:rFonts w:hint="eastAsia"/>
          <w:sz w:val="32"/>
          <w:szCs w:val="32"/>
        </w:rPr>
        <w:t>洛龙区国有资产登记管理中心成立于</w:t>
      </w:r>
      <w:r>
        <w:rPr>
          <w:sz w:val="32"/>
          <w:szCs w:val="32"/>
        </w:rPr>
        <w:t>1997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月，编制人数</w:t>
      </w:r>
      <w:r>
        <w:rPr>
          <w:sz w:val="32"/>
          <w:szCs w:val="32"/>
        </w:rPr>
        <w:t>16</w:t>
      </w:r>
      <w:r>
        <w:rPr>
          <w:rFonts w:hint="eastAsia"/>
          <w:sz w:val="32"/>
          <w:szCs w:val="32"/>
        </w:rPr>
        <w:t>人，现有在职人员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人，主要职责为：建立国有资产管理监督和运营机制，维护国有资产保值增值。统管全区行政、企事业单位国有资产保值、增值的维护，国有资产处理。</w:t>
      </w:r>
    </w:p>
    <w:p w:rsidR="00385DB5" w:rsidRDefault="00385DB5">
      <w:bookmarkStart w:id="0" w:name="_GoBack"/>
      <w:bookmarkEnd w:id="0"/>
    </w:p>
    <w:sectPr w:rsidR="00385DB5" w:rsidSect="00B32B7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B5" w:rsidRDefault="00385DB5" w:rsidP="00B32B77">
      <w:r>
        <w:separator/>
      </w:r>
    </w:p>
  </w:endnote>
  <w:endnote w:type="continuationSeparator" w:id="0">
    <w:p w:rsidR="00385DB5" w:rsidRDefault="00385DB5" w:rsidP="00B3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5" w:rsidRDefault="00385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B5" w:rsidRDefault="00385DB5" w:rsidP="00B32B77">
      <w:r>
        <w:separator/>
      </w:r>
    </w:p>
  </w:footnote>
  <w:footnote w:type="continuationSeparator" w:id="0">
    <w:p w:rsidR="00385DB5" w:rsidRDefault="00385DB5" w:rsidP="00B32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5" w:rsidRDefault="00385DB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B77"/>
    <w:rsid w:val="00011721"/>
    <w:rsid w:val="00385DB5"/>
    <w:rsid w:val="00B32B77"/>
    <w:rsid w:val="00C56574"/>
    <w:rsid w:val="00CD5AC0"/>
    <w:rsid w:val="7836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B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318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32B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3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2014-10-29T12:08:00Z</dcterms:created>
  <dcterms:modified xsi:type="dcterms:W3CDTF">2017-10-25T09:20:00Z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