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DF" w:rsidRDefault="00CA2FDF">
      <w:pPr>
        <w:pStyle w:val="NormalWeb"/>
        <w:widowControl/>
        <w:spacing w:line="500" w:lineRule="exact"/>
        <w:jc w:val="center"/>
        <w:rPr>
          <w:rFonts w:ascii="宋体" w:cs="宋体"/>
          <w:color w:val="000000"/>
          <w:sz w:val="27"/>
          <w:szCs w:val="27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龙富小学学校概况</w:t>
      </w:r>
    </w:p>
    <w:p w:rsidR="00CA2FDF" w:rsidRDefault="00CA2FDF">
      <w:pPr>
        <w:pStyle w:val="NormalWeb"/>
        <w:widowControl/>
        <w:spacing w:line="50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洛龙区龙富小学位于洛阳市西苑桥南端，学子街和学府街之间。学校服务辖区东到王城大道，西到学子街，南为开元大道，北为古城路，主要服务龙富小区和大曌国际社区。</w:t>
      </w:r>
    </w:p>
    <w:p w:rsidR="00CA2FDF" w:rsidRDefault="00CA2FDF">
      <w:pPr>
        <w:pStyle w:val="NormalWeb"/>
        <w:widowControl/>
        <w:spacing w:line="500" w:lineRule="exact"/>
        <w:ind w:firstLine="56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学校现有</w:t>
      </w:r>
      <w:r>
        <w:rPr>
          <w:rFonts w:ascii="宋体" w:hAnsi="宋体" w:cs="宋体"/>
          <w:color w:val="000000"/>
          <w:sz w:val="28"/>
          <w:szCs w:val="28"/>
        </w:rPr>
        <w:t>12</w:t>
      </w:r>
      <w:r>
        <w:rPr>
          <w:rFonts w:ascii="宋体" w:hAnsi="宋体" w:cs="宋体" w:hint="eastAsia"/>
          <w:color w:val="000000"/>
          <w:sz w:val="28"/>
          <w:szCs w:val="28"/>
        </w:rPr>
        <w:t>个班级，</w:t>
      </w:r>
      <w:r>
        <w:rPr>
          <w:rFonts w:ascii="宋体" w:hAnsi="宋体" w:cs="宋体"/>
          <w:color w:val="000000"/>
          <w:sz w:val="28"/>
          <w:szCs w:val="28"/>
        </w:rPr>
        <w:t>622</w:t>
      </w:r>
      <w:r>
        <w:rPr>
          <w:rFonts w:ascii="宋体" w:hAnsi="宋体" w:cs="宋体" w:hint="eastAsia"/>
          <w:color w:val="000000"/>
          <w:sz w:val="28"/>
          <w:szCs w:val="28"/>
        </w:rPr>
        <w:t>名学生，</w:t>
      </w:r>
      <w:r>
        <w:rPr>
          <w:rFonts w:ascii="宋体" w:hAnsi="宋体" w:cs="宋体"/>
          <w:color w:val="000000"/>
          <w:sz w:val="28"/>
          <w:szCs w:val="28"/>
        </w:rPr>
        <w:t>30</w:t>
      </w:r>
      <w:r>
        <w:rPr>
          <w:rFonts w:ascii="宋体" w:hAnsi="宋体" w:cs="宋体" w:hint="eastAsia"/>
          <w:color w:val="000000"/>
          <w:sz w:val="28"/>
          <w:szCs w:val="28"/>
        </w:rPr>
        <w:t>名教师。龙富小学是洛龙区首批通过“洛阳市规范化小学”验收的学校。学校被评为河南省示范性家长学校，被确定为洛阳理工学院实习基地。</w:t>
      </w:r>
    </w:p>
    <w:p w:rsidR="00CA2FDF" w:rsidRDefault="00CA2FDF">
      <w:pPr>
        <w:pStyle w:val="NormalWeb"/>
        <w:widowControl/>
        <w:spacing w:line="500" w:lineRule="exact"/>
        <w:ind w:firstLine="560"/>
        <w:rPr>
          <w:rFonts w:ascii="宋体" w:cs="宋体"/>
          <w:color w:val="000000"/>
          <w:sz w:val="28"/>
          <w:szCs w:val="28"/>
        </w:rPr>
      </w:pPr>
    </w:p>
    <w:p w:rsidR="00CA2FDF" w:rsidRPr="005351C8" w:rsidRDefault="00CA2FDF" w:rsidP="00EB1D59">
      <w:pPr>
        <w:pStyle w:val="NormalWeb"/>
        <w:widowControl/>
        <w:spacing w:line="500" w:lineRule="exact"/>
        <w:ind w:firstLine="560"/>
        <w:jc w:val="right"/>
        <w:rPr>
          <w:rFonts w:ascii="宋体" w:cs="宋体"/>
          <w:color w:val="000000"/>
          <w:sz w:val="28"/>
          <w:szCs w:val="28"/>
        </w:rPr>
      </w:pPr>
      <w:r>
        <w:rPr>
          <w:rFonts w:ascii="宋体" w:cs="宋体" w:hint="eastAsia"/>
          <w:color w:val="000000"/>
          <w:sz w:val="28"/>
          <w:szCs w:val="28"/>
        </w:rPr>
        <w:t>洛阳市洛龙区龙富小学</w:t>
      </w:r>
    </w:p>
    <w:sectPr w:rsidR="00CA2FDF" w:rsidRPr="005351C8" w:rsidSect="004A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422A"/>
    <w:multiLevelType w:val="singleLevel"/>
    <w:tmpl w:val="593A422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3F9F3F"/>
    <w:multiLevelType w:val="singleLevel"/>
    <w:tmpl w:val="593F9F3F"/>
    <w:lvl w:ilvl="0">
      <w:start w:val="6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9425C64"/>
    <w:multiLevelType w:val="singleLevel"/>
    <w:tmpl w:val="59425C64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9D5"/>
    <w:rsid w:val="001D0FF6"/>
    <w:rsid w:val="00413FCD"/>
    <w:rsid w:val="004A3AC9"/>
    <w:rsid w:val="005351C8"/>
    <w:rsid w:val="005549C4"/>
    <w:rsid w:val="00606FDC"/>
    <w:rsid w:val="006B1E3F"/>
    <w:rsid w:val="00AD29D5"/>
    <w:rsid w:val="00B97004"/>
    <w:rsid w:val="00CA2FDF"/>
    <w:rsid w:val="00CE61C5"/>
    <w:rsid w:val="00DF641F"/>
    <w:rsid w:val="00EB1D59"/>
    <w:rsid w:val="00F1590F"/>
    <w:rsid w:val="03713667"/>
    <w:rsid w:val="052071E6"/>
    <w:rsid w:val="05C10639"/>
    <w:rsid w:val="06257322"/>
    <w:rsid w:val="065105C1"/>
    <w:rsid w:val="08984A8B"/>
    <w:rsid w:val="09342A0C"/>
    <w:rsid w:val="0A555C6A"/>
    <w:rsid w:val="0E336D58"/>
    <w:rsid w:val="0F6A7136"/>
    <w:rsid w:val="0F811C03"/>
    <w:rsid w:val="11237A98"/>
    <w:rsid w:val="11B26D1D"/>
    <w:rsid w:val="133F04F3"/>
    <w:rsid w:val="14CC45F2"/>
    <w:rsid w:val="153F67B3"/>
    <w:rsid w:val="157A620D"/>
    <w:rsid w:val="16C53D8F"/>
    <w:rsid w:val="18CA34D0"/>
    <w:rsid w:val="1C447482"/>
    <w:rsid w:val="1FF94FFB"/>
    <w:rsid w:val="215F2A27"/>
    <w:rsid w:val="22473BCE"/>
    <w:rsid w:val="229B60ED"/>
    <w:rsid w:val="22A913C4"/>
    <w:rsid w:val="2546270D"/>
    <w:rsid w:val="28291998"/>
    <w:rsid w:val="29B41B55"/>
    <w:rsid w:val="2A456BA4"/>
    <w:rsid w:val="2B0F02F8"/>
    <w:rsid w:val="2B431B27"/>
    <w:rsid w:val="2C4F2670"/>
    <w:rsid w:val="2E1141A3"/>
    <w:rsid w:val="2FF87005"/>
    <w:rsid w:val="318A3DD5"/>
    <w:rsid w:val="333A2114"/>
    <w:rsid w:val="33B609EF"/>
    <w:rsid w:val="36A33F7B"/>
    <w:rsid w:val="37AD69E7"/>
    <w:rsid w:val="38D33CB3"/>
    <w:rsid w:val="39FF0B01"/>
    <w:rsid w:val="3AA3123F"/>
    <w:rsid w:val="3CD95697"/>
    <w:rsid w:val="3E237457"/>
    <w:rsid w:val="3F7E05BC"/>
    <w:rsid w:val="405B4CE4"/>
    <w:rsid w:val="406279D4"/>
    <w:rsid w:val="420D0D16"/>
    <w:rsid w:val="42B81F3D"/>
    <w:rsid w:val="45132F40"/>
    <w:rsid w:val="45235626"/>
    <w:rsid w:val="456941B0"/>
    <w:rsid w:val="49342238"/>
    <w:rsid w:val="498E69AA"/>
    <w:rsid w:val="49EF3F04"/>
    <w:rsid w:val="4D986D0B"/>
    <w:rsid w:val="4E123605"/>
    <w:rsid w:val="4E7D6E8D"/>
    <w:rsid w:val="4EE67525"/>
    <w:rsid w:val="4F063A2E"/>
    <w:rsid w:val="506A6028"/>
    <w:rsid w:val="521B319D"/>
    <w:rsid w:val="52236690"/>
    <w:rsid w:val="526E0D7F"/>
    <w:rsid w:val="536E2091"/>
    <w:rsid w:val="54EB58E3"/>
    <w:rsid w:val="55493699"/>
    <w:rsid w:val="568B08FD"/>
    <w:rsid w:val="585B5414"/>
    <w:rsid w:val="5B411C52"/>
    <w:rsid w:val="5C785E67"/>
    <w:rsid w:val="5CC21534"/>
    <w:rsid w:val="5DD71228"/>
    <w:rsid w:val="5F9E02EB"/>
    <w:rsid w:val="5FDA409C"/>
    <w:rsid w:val="62EB0229"/>
    <w:rsid w:val="63D63212"/>
    <w:rsid w:val="643405C6"/>
    <w:rsid w:val="65DA07CA"/>
    <w:rsid w:val="67280F90"/>
    <w:rsid w:val="676E0457"/>
    <w:rsid w:val="687F5EC3"/>
    <w:rsid w:val="6AEC16B1"/>
    <w:rsid w:val="6C0A6E88"/>
    <w:rsid w:val="6C58089F"/>
    <w:rsid w:val="6F4F6C60"/>
    <w:rsid w:val="6FBF354B"/>
    <w:rsid w:val="6FE37758"/>
    <w:rsid w:val="734E5170"/>
    <w:rsid w:val="73926C57"/>
    <w:rsid w:val="74D534F8"/>
    <w:rsid w:val="74F2030F"/>
    <w:rsid w:val="788F20A1"/>
    <w:rsid w:val="78B77E68"/>
    <w:rsid w:val="7C8D3277"/>
    <w:rsid w:val="7DC03ACA"/>
    <w:rsid w:val="7E1808AF"/>
    <w:rsid w:val="7F67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00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7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7004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97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7004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B97004"/>
    <w:rPr>
      <w:sz w:val="24"/>
    </w:rPr>
  </w:style>
  <w:style w:type="character" w:styleId="Strong">
    <w:name w:val="Strong"/>
    <w:basedOn w:val="DefaultParagraphFont"/>
    <w:uiPriority w:val="99"/>
    <w:qFormat/>
    <w:rsid w:val="00B97004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B97004"/>
    <w:rPr>
      <w:rFonts w:cs="Times New Roman"/>
      <w:color w:val="333333"/>
      <w:u w:val="none"/>
    </w:rPr>
  </w:style>
  <w:style w:type="character" w:styleId="Hyperlink">
    <w:name w:val="Hyperlink"/>
    <w:basedOn w:val="DefaultParagraphFont"/>
    <w:uiPriority w:val="99"/>
    <w:rsid w:val="00B97004"/>
    <w:rPr>
      <w:rFonts w:cs="Times New Roman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</Words>
  <Characters>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</cp:revision>
  <dcterms:created xsi:type="dcterms:W3CDTF">2014-10-29T12:08:00Z</dcterms:created>
  <dcterms:modified xsi:type="dcterms:W3CDTF">2017-09-15T07:24:00Z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